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9B" w:rsidRPr="00F14D06" w:rsidRDefault="0043269B" w:rsidP="00F14D06">
      <w:pPr>
        <w:jc w:val="center"/>
        <w:rPr>
          <w:sz w:val="32"/>
          <w:szCs w:val="32"/>
        </w:rPr>
      </w:pPr>
      <w:r w:rsidRPr="00F14D06">
        <w:rPr>
          <w:sz w:val="32"/>
          <w:szCs w:val="32"/>
        </w:rPr>
        <w:t>PARA SCHOLARSHIP FUND</w:t>
      </w:r>
    </w:p>
    <w:p w:rsidR="0043269B" w:rsidRPr="00F14D06" w:rsidRDefault="0043269B">
      <w:pPr>
        <w:rPr>
          <w:sz w:val="32"/>
          <w:szCs w:val="32"/>
        </w:rPr>
      </w:pPr>
    </w:p>
    <w:p w:rsidR="0043269B" w:rsidRPr="00F14D06" w:rsidRDefault="0043269B">
      <w:pPr>
        <w:rPr>
          <w:sz w:val="32"/>
          <w:szCs w:val="32"/>
        </w:rPr>
      </w:pPr>
    </w:p>
    <w:p w:rsidR="0043269B" w:rsidRPr="00F14D06" w:rsidRDefault="0043269B">
      <w:pPr>
        <w:rPr>
          <w:sz w:val="32"/>
          <w:szCs w:val="32"/>
        </w:rPr>
      </w:pPr>
    </w:p>
    <w:p w:rsidR="0043269B" w:rsidRDefault="0043269B">
      <w:pPr>
        <w:rPr>
          <w:sz w:val="32"/>
          <w:szCs w:val="32"/>
        </w:rPr>
      </w:pPr>
      <w:r w:rsidRPr="00F14D06">
        <w:rPr>
          <w:sz w:val="32"/>
          <w:szCs w:val="32"/>
        </w:rPr>
        <w:t xml:space="preserve">Whereas from time to time there </w:t>
      </w:r>
      <w:r>
        <w:rPr>
          <w:sz w:val="32"/>
          <w:szCs w:val="32"/>
        </w:rPr>
        <w:t>may be</w:t>
      </w:r>
      <w:r w:rsidRPr="00F14D06">
        <w:rPr>
          <w:sz w:val="32"/>
          <w:szCs w:val="32"/>
        </w:rPr>
        <w:t xml:space="preserve"> need to provide financial assistance to a deserving athlete within the organization who is unable</w:t>
      </w:r>
      <w:r>
        <w:rPr>
          <w:sz w:val="32"/>
          <w:szCs w:val="32"/>
        </w:rPr>
        <w:t>,</w:t>
      </w:r>
      <w:r w:rsidRPr="00F14D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due to unusual circumstances, </w:t>
      </w:r>
      <w:r w:rsidRPr="00F14D06">
        <w:rPr>
          <w:sz w:val="32"/>
          <w:szCs w:val="32"/>
        </w:rPr>
        <w:t>to continue their participa</w:t>
      </w:r>
      <w:r>
        <w:rPr>
          <w:sz w:val="32"/>
          <w:szCs w:val="32"/>
        </w:rPr>
        <w:t>tion in the sport of ski racing.</w:t>
      </w:r>
      <w:r w:rsidRPr="00F14D06">
        <w:rPr>
          <w:sz w:val="32"/>
          <w:szCs w:val="32"/>
        </w:rPr>
        <w:t xml:space="preserve">  PARA shall establish a Scholarship Fund to be used to offset the expenses of deserving athletes who could not otherwise participate in out of state Development Series events or </w:t>
      </w:r>
      <w:r>
        <w:rPr>
          <w:sz w:val="32"/>
          <w:szCs w:val="32"/>
        </w:rPr>
        <w:t>P</w:t>
      </w:r>
      <w:r w:rsidRPr="00F14D06">
        <w:rPr>
          <w:sz w:val="32"/>
          <w:szCs w:val="32"/>
        </w:rPr>
        <w:t xml:space="preserve">ost </w:t>
      </w:r>
      <w:r>
        <w:rPr>
          <w:sz w:val="32"/>
          <w:szCs w:val="32"/>
        </w:rPr>
        <w:t>S</w:t>
      </w:r>
      <w:r w:rsidRPr="00F14D06">
        <w:rPr>
          <w:sz w:val="32"/>
          <w:szCs w:val="32"/>
        </w:rPr>
        <w:t>eason events.</w:t>
      </w:r>
    </w:p>
    <w:p w:rsidR="0043269B" w:rsidRDefault="0043269B">
      <w:pPr>
        <w:rPr>
          <w:sz w:val="32"/>
          <w:szCs w:val="32"/>
        </w:rPr>
      </w:pPr>
    </w:p>
    <w:p w:rsidR="0043269B" w:rsidRDefault="0043269B">
      <w:pPr>
        <w:rPr>
          <w:sz w:val="32"/>
          <w:szCs w:val="32"/>
        </w:rPr>
      </w:pPr>
      <w:r w:rsidRPr="00F14D06">
        <w:rPr>
          <w:sz w:val="32"/>
          <w:szCs w:val="32"/>
        </w:rPr>
        <w:t xml:space="preserve">Funding will be contingent on the following procedure: </w:t>
      </w:r>
    </w:p>
    <w:p w:rsidR="0043269B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4E15">
        <w:rPr>
          <w:sz w:val="32"/>
          <w:szCs w:val="32"/>
        </w:rPr>
        <w:t>The athlete MUST be nominated by the Program Director from their home club.</w:t>
      </w:r>
    </w:p>
    <w:p w:rsidR="0043269B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4E15">
        <w:rPr>
          <w:sz w:val="32"/>
          <w:szCs w:val="32"/>
        </w:rPr>
        <w:t xml:space="preserve">The nomination must be in writing to all members of the Executive Committee and state the reason for the hardship, amount of need, and exactly how it will be used. </w:t>
      </w:r>
    </w:p>
    <w:p w:rsidR="0043269B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4E15">
        <w:rPr>
          <w:sz w:val="32"/>
          <w:szCs w:val="32"/>
        </w:rPr>
        <w:t>Final determination of the need and the amount of the Award will be made by majority vote of the Executive Committee.</w:t>
      </w:r>
    </w:p>
    <w:p w:rsidR="0043269B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4E15">
        <w:rPr>
          <w:sz w:val="32"/>
          <w:szCs w:val="32"/>
        </w:rPr>
        <w:t>No scholarship shall exceed $1,500.00.</w:t>
      </w:r>
    </w:p>
    <w:p w:rsidR="0043269B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4E15">
        <w:rPr>
          <w:sz w:val="32"/>
          <w:szCs w:val="32"/>
        </w:rPr>
        <w:t xml:space="preserve">Scholarships shall not be provided to allow participation in normal activities such as in-state club training or races. </w:t>
      </w:r>
    </w:p>
    <w:p w:rsidR="0043269B" w:rsidRPr="008D4E15" w:rsidRDefault="0043269B" w:rsidP="008D4E15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8D4E15">
        <w:rPr>
          <w:sz w:val="32"/>
          <w:szCs w:val="32"/>
        </w:rPr>
        <w:t>Recipients shall be required to provide documentation of use.</w:t>
      </w:r>
    </w:p>
    <w:p w:rsidR="0043269B" w:rsidRPr="00F14D06" w:rsidRDefault="0043269B">
      <w:pPr>
        <w:rPr>
          <w:sz w:val="32"/>
          <w:szCs w:val="32"/>
        </w:rPr>
      </w:pPr>
    </w:p>
    <w:p w:rsidR="0043269B" w:rsidRPr="00F14D06" w:rsidRDefault="0043269B">
      <w:pPr>
        <w:rPr>
          <w:sz w:val="32"/>
          <w:szCs w:val="32"/>
        </w:rPr>
      </w:pPr>
      <w:r>
        <w:rPr>
          <w:sz w:val="32"/>
          <w:szCs w:val="32"/>
        </w:rPr>
        <w:t>With the understanding that a scholarship will not be awarded on a regular annual basis, a</w:t>
      </w:r>
      <w:r w:rsidRPr="00F14D06">
        <w:rPr>
          <w:sz w:val="32"/>
          <w:szCs w:val="32"/>
        </w:rPr>
        <w:t xml:space="preserve"> fund shall be initially established in the amount of $1,500.00 in July 2011 and shall be additionally funded in the amount of $500.00 annually </w:t>
      </w:r>
      <w:r>
        <w:rPr>
          <w:sz w:val="32"/>
          <w:szCs w:val="32"/>
        </w:rPr>
        <w:t xml:space="preserve">(commencing in fy 2012/13) </w:t>
      </w:r>
      <w:r w:rsidRPr="00F14D06">
        <w:rPr>
          <w:sz w:val="32"/>
          <w:szCs w:val="32"/>
        </w:rPr>
        <w:t xml:space="preserve">unless the fund </w:t>
      </w:r>
      <w:r>
        <w:rPr>
          <w:sz w:val="32"/>
          <w:szCs w:val="32"/>
        </w:rPr>
        <w:t>reaches</w:t>
      </w:r>
      <w:r w:rsidRPr="00F14D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maximum of </w:t>
      </w:r>
      <w:r w:rsidRPr="00F14D06">
        <w:rPr>
          <w:sz w:val="32"/>
          <w:szCs w:val="32"/>
        </w:rPr>
        <w:t>$2500.00</w:t>
      </w:r>
      <w:r>
        <w:rPr>
          <w:sz w:val="32"/>
          <w:szCs w:val="32"/>
        </w:rPr>
        <w:t>, then, no additional funding shall be made until the fund falls below maximum.  Should the fund</w:t>
      </w:r>
      <w:r w:rsidRPr="00F14D06">
        <w:rPr>
          <w:sz w:val="32"/>
          <w:szCs w:val="32"/>
        </w:rPr>
        <w:t xml:space="preserve"> fall below $1,000.00</w:t>
      </w:r>
      <w:r>
        <w:rPr>
          <w:sz w:val="32"/>
          <w:szCs w:val="32"/>
        </w:rPr>
        <w:t>,</w:t>
      </w:r>
      <w:r w:rsidRPr="00F14D06">
        <w:rPr>
          <w:sz w:val="32"/>
          <w:szCs w:val="32"/>
        </w:rPr>
        <w:t xml:space="preserve"> the full BOD shall at their next Annual Meeting determine the amount necessary to </w:t>
      </w:r>
      <w:r>
        <w:rPr>
          <w:sz w:val="32"/>
          <w:szCs w:val="32"/>
        </w:rPr>
        <w:t>reestablish</w:t>
      </w:r>
      <w:r w:rsidRPr="00F14D06">
        <w:rPr>
          <w:sz w:val="32"/>
          <w:szCs w:val="32"/>
        </w:rPr>
        <w:t xml:space="preserve"> the account.</w:t>
      </w:r>
    </w:p>
    <w:sectPr w:rsidR="0043269B" w:rsidRPr="00F14D06" w:rsidSect="00B537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681"/>
    <w:multiLevelType w:val="hybridMultilevel"/>
    <w:tmpl w:val="C31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761"/>
    <w:rsid w:val="00084628"/>
    <w:rsid w:val="0043269B"/>
    <w:rsid w:val="005A4A37"/>
    <w:rsid w:val="00752DDC"/>
    <w:rsid w:val="0081081C"/>
    <w:rsid w:val="008D4E15"/>
    <w:rsid w:val="008E5650"/>
    <w:rsid w:val="00A25406"/>
    <w:rsid w:val="00AF4A84"/>
    <w:rsid w:val="00B53761"/>
    <w:rsid w:val="00DE1490"/>
    <w:rsid w:val="00F14D06"/>
    <w:rsid w:val="00F7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E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SCHOLARSHIP FUND</dc:title>
  <dc:subject/>
  <dc:creator>John McGregor</dc:creator>
  <cp:keywords/>
  <dc:description/>
  <cp:lastModifiedBy>Tracey</cp:lastModifiedBy>
  <cp:revision>2</cp:revision>
  <cp:lastPrinted>2011-05-02T18:57:00Z</cp:lastPrinted>
  <dcterms:created xsi:type="dcterms:W3CDTF">2011-05-02T21:56:00Z</dcterms:created>
  <dcterms:modified xsi:type="dcterms:W3CDTF">2011-05-02T21:56:00Z</dcterms:modified>
</cp:coreProperties>
</file>