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40" w:rsidRPr="00E025E3" w:rsidRDefault="005F5640">
      <w:pPr>
        <w:rPr>
          <w:b/>
          <w:bCs/>
          <w:sz w:val="28"/>
          <w:szCs w:val="28"/>
        </w:rPr>
      </w:pPr>
      <w:r w:rsidRPr="00E025E3">
        <w:rPr>
          <w:b/>
          <w:bCs/>
          <w:sz w:val="28"/>
          <w:szCs w:val="28"/>
        </w:rPr>
        <w:t>PARA ANNUAL MEETING AGENDA</w:t>
      </w:r>
    </w:p>
    <w:p w:rsidR="005F5640" w:rsidRPr="00E025E3" w:rsidRDefault="005F5640">
      <w:pPr>
        <w:rPr>
          <w:sz w:val="28"/>
          <w:szCs w:val="28"/>
        </w:rPr>
      </w:pPr>
      <w:r w:rsidRPr="00E025E3">
        <w:rPr>
          <w:b/>
          <w:bCs/>
          <w:sz w:val="28"/>
          <w:szCs w:val="28"/>
        </w:rPr>
        <w:t>MAY 7, 2011</w:t>
      </w:r>
    </w:p>
    <w:p w:rsidR="005F5640" w:rsidRDefault="005F5640"/>
    <w:p w:rsidR="005F5640" w:rsidRPr="00E025E3" w:rsidRDefault="005F5640">
      <w:pPr>
        <w:rPr>
          <w:b/>
          <w:bCs/>
        </w:rPr>
      </w:pPr>
      <w:r w:rsidRPr="00E025E3">
        <w:rPr>
          <w:b/>
          <w:bCs/>
        </w:rPr>
        <w:t>CALL TO ORDER</w:t>
      </w:r>
    </w:p>
    <w:p w:rsidR="005F5640" w:rsidRDefault="005F5640"/>
    <w:p w:rsidR="005F5640" w:rsidRPr="00E025E3" w:rsidRDefault="005F5640">
      <w:pPr>
        <w:rPr>
          <w:b/>
          <w:bCs/>
        </w:rPr>
      </w:pPr>
      <w:r w:rsidRPr="00E025E3">
        <w:rPr>
          <w:b/>
          <w:bCs/>
        </w:rPr>
        <w:t>OLD BUSINESS</w:t>
      </w:r>
    </w:p>
    <w:p w:rsidR="005F5640" w:rsidRDefault="005F5640" w:rsidP="00083371">
      <w:pPr>
        <w:pStyle w:val="ListParagraph"/>
        <w:numPr>
          <w:ilvl w:val="0"/>
          <w:numId w:val="1"/>
        </w:numPr>
      </w:pPr>
      <w:r>
        <w:t>Review and approval of Minutes</w:t>
      </w:r>
    </w:p>
    <w:p w:rsidR="005F5640" w:rsidRDefault="005F5640" w:rsidP="00083371">
      <w:pPr>
        <w:pStyle w:val="ListParagraph"/>
        <w:numPr>
          <w:ilvl w:val="0"/>
          <w:numId w:val="1"/>
        </w:numPr>
      </w:pPr>
      <w:r>
        <w:t>Presidents Report</w:t>
      </w:r>
    </w:p>
    <w:p w:rsidR="005F5640" w:rsidRDefault="005F5640" w:rsidP="00083371">
      <w:pPr>
        <w:pStyle w:val="ListParagraph"/>
        <w:numPr>
          <w:ilvl w:val="0"/>
          <w:numId w:val="1"/>
        </w:numPr>
      </w:pPr>
      <w:r>
        <w:t>Treasurers Report</w:t>
      </w:r>
    </w:p>
    <w:p w:rsidR="005F5640" w:rsidRDefault="005F5640" w:rsidP="00083371">
      <w:pPr>
        <w:pStyle w:val="ListParagraph"/>
        <w:numPr>
          <w:ilvl w:val="0"/>
          <w:numId w:val="1"/>
        </w:numPr>
      </w:pPr>
      <w:r>
        <w:t>Membership and Quotas Report</w:t>
      </w:r>
    </w:p>
    <w:p w:rsidR="005F5640" w:rsidRDefault="005F5640" w:rsidP="00083371">
      <w:pPr>
        <w:pStyle w:val="ListParagraph"/>
        <w:numPr>
          <w:ilvl w:val="0"/>
          <w:numId w:val="1"/>
        </w:numPr>
      </w:pPr>
      <w:r>
        <w:t>Alpine Officials Report</w:t>
      </w:r>
    </w:p>
    <w:p w:rsidR="005F5640" w:rsidRDefault="005F5640" w:rsidP="00083371">
      <w:pPr>
        <w:pStyle w:val="ListParagraph"/>
        <w:numPr>
          <w:ilvl w:val="0"/>
          <w:numId w:val="1"/>
        </w:numPr>
      </w:pPr>
      <w:r>
        <w:t>Coaches Report</w:t>
      </w:r>
    </w:p>
    <w:p w:rsidR="005F5640" w:rsidRDefault="005F5640" w:rsidP="00083371">
      <w:pPr>
        <w:pStyle w:val="ListParagraph"/>
        <w:numPr>
          <w:ilvl w:val="0"/>
          <w:numId w:val="1"/>
        </w:numPr>
      </w:pPr>
      <w:r>
        <w:t>ACC Chair  Report</w:t>
      </w:r>
    </w:p>
    <w:p w:rsidR="005F5640" w:rsidRDefault="005F5640" w:rsidP="00083371">
      <w:pPr>
        <w:pStyle w:val="ListParagraph"/>
        <w:numPr>
          <w:ilvl w:val="0"/>
          <w:numId w:val="1"/>
        </w:numPr>
      </w:pPr>
      <w:r>
        <w:t>Age Chair Reports</w:t>
      </w:r>
    </w:p>
    <w:p w:rsidR="005F5640" w:rsidRDefault="005F5640" w:rsidP="00083371">
      <w:pPr>
        <w:pStyle w:val="ListParagraph"/>
        <w:numPr>
          <w:ilvl w:val="0"/>
          <w:numId w:val="1"/>
        </w:numPr>
      </w:pPr>
      <w:r>
        <w:t>Gate Judge Program</w:t>
      </w:r>
    </w:p>
    <w:p w:rsidR="005F5640" w:rsidRDefault="005F5640" w:rsidP="00083371"/>
    <w:p w:rsidR="005F5640" w:rsidRDefault="005F5640" w:rsidP="00083371"/>
    <w:p w:rsidR="005F5640" w:rsidRPr="00E025E3" w:rsidRDefault="005F5640" w:rsidP="00083371">
      <w:pPr>
        <w:rPr>
          <w:b/>
          <w:bCs/>
        </w:rPr>
      </w:pPr>
      <w:r w:rsidRPr="00E025E3">
        <w:rPr>
          <w:b/>
          <w:bCs/>
        </w:rPr>
        <w:t>NEW BUSINESS</w:t>
      </w:r>
    </w:p>
    <w:p w:rsidR="005F5640" w:rsidRDefault="005F5640" w:rsidP="00083371"/>
    <w:p w:rsidR="005F5640" w:rsidRDefault="005F5640" w:rsidP="00E025E3">
      <w:pPr>
        <w:pStyle w:val="ListParagraph"/>
        <w:numPr>
          <w:ilvl w:val="0"/>
          <w:numId w:val="2"/>
        </w:numPr>
      </w:pPr>
      <w:r>
        <w:t>J-4/</w:t>
      </w:r>
      <w:bookmarkStart w:id="0" w:name="_GoBack"/>
      <w:bookmarkEnd w:id="0"/>
      <w:r>
        <w:t>5 Derby Bids and schedule</w:t>
      </w:r>
    </w:p>
    <w:p w:rsidR="005F5640" w:rsidRDefault="005F5640" w:rsidP="008D1A01">
      <w:pPr>
        <w:pStyle w:val="ListParagraph"/>
      </w:pPr>
    </w:p>
    <w:p w:rsidR="005F5640" w:rsidRDefault="005F5640" w:rsidP="00E025E3">
      <w:pPr>
        <w:pStyle w:val="ListParagraph"/>
        <w:numPr>
          <w:ilvl w:val="0"/>
          <w:numId w:val="2"/>
        </w:numPr>
      </w:pPr>
      <w:r>
        <w:t>J-3 Derby Schedule</w:t>
      </w:r>
    </w:p>
    <w:p w:rsidR="005F5640" w:rsidRDefault="005F5640" w:rsidP="00E025E3">
      <w:r>
        <w:t xml:space="preserve">       </w:t>
      </w:r>
    </w:p>
    <w:p w:rsidR="005F5640" w:rsidRDefault="005F5640" w:rsidP="00083371">
      <w:pPr>
        <w:pStyle w:val="ListParagraph"/>
        <w:numPr>
          <w:ilvl w:val="0"/>
          <w:numId w:val="2"/>
        </w:numPr>
      </w:pPr>
      <w:r>
        <w:t>PA Cup Bids and Schedule</w:t>
      </w:r>
    </w:p>
    <w:p w:rsidR="005F5640" w:rsidRDefault="005F5640" w:rsidP="00E025E3"/>
    <w:p w:rsidR="005F5640" w:rsidRDefault="005F5640" w:rsidP="00E025E3">
      <w:pPr>
        <w:pStyle w:val="ListParagraph"/>
        <w:numPr>
          <w:ilvl w:val="0"/>
          <w:numId w:val="2"/>
        </w:numPr>
      </w:pPr>
      <w:r>
        <w:t>REGIONAL BREAKOUT</w:t>
      </w:r>
    </w:p>
    <w:p w:rsidR="005F5640" w:rsidRDefault="005F5640" w:rsidP="00E025E3"/>
    <w:p w:rsidR="005F5640" w:rsidRDefault="005F5640" w:rsidP="00E025E3">
      <w:pPr>
        <w:pStyle w:val="ListParagraph"/>
        <w:numPr>
          <w:ilvl w:val="0"/>
          <w:numId w:val="2"/>
        </w:numPr>
      </w:pPr>
      <w:r>
        <w:t>Coach of the Year</w:t>
      </w:r>
    </w:p>
    <w:p w:rsidR="005F5640" w:rsidRDefault="005F5640" w:rsidP="00E025E3"/>
    <w:p w:rsidR="005F5640" w:rsidRDefault="005F5640" w:rsidP="00E025E3">
      <w:pPr>
        <w:pStyle w:val="ListParagraph"/>
        <w:numPr>
          <w:ilvl w:val="0"/>
          <w:numId w:val="2"/>
        </w:numPr>
      </w:pPr>
      <w:r>
        <w:t>AO of the Year</w:t>
      </w:r>
    </w:p>
    <w:p w:rsidR="005F5640" w:rsidRDefault="005F5640" w:rsidP="00E025E3"/>
    <w:p w:rsidR="005F5640" w:rsidRDefault="005F5640" w:rsidP="00E025E3">
      <w:pPr>
        <w:pStyle w:val="ListParagraph"/>
        <w:numPr>
          <w:ilvl w:val="0"/>
          <w:numId w:val="2"/>
        </w:numPr>
      </w:pPr>
      <w:r>
        <w:t>Gate Judge Program</w:t>
      </w:r>
    </w:p>
    <w:p w:rsidR="005F5640" w:rsidRDefault="005F5640" w:rsidP="00E025E3"/>
    <w:p w:rsidR="005F5640" w:rsidRDefault="005F5640" w:rsidP="00E025E3">
      <w:pPr>
        <w:pStyle w:val="ListParagraph"/>
        <w:numPr>
          <w:ilvl w:val="0"/>
          <w:numId w:val="2"/>
        </w:numPr>
      </w:pPr>
      <w:r>
        <w:t>Scholarship Fund</w:t>
      </w:r>
    </w:p>
    <w:p w:rsidR="005F5640" w:rsidRDefault="005F5640" w:rsidP="00E025E3"/>
    <w:p w:rsidR="005F5640" w:rsidRDefault="005F5640" w:rsidP="00E025E3">
      <w:pPr>
        <w:pStyle w:val="ListParagraph"/>
        <w:numPr>
          <w:ilvl w:val="0"/>
          <w:numId w:val="2"/>
        </w:numPr>
      </w:pPr>
      <w:r>
        <w:t>Out of State Training Policy</w:t>
      </w:r>
    </w:p>
    <w:p w:rsidR="005F5640" w:rsidRDefault="005F5640" w:rsidP="00E025E3"/>
    <w:p w:rsidR="005F5640" w:rsidRDefault="005F5640" w:rsidP="00E025E3">
      <w:pPr>
        <w:pStyle w:val="ListParagraph"/>
        <w:numPr>
          <w:ilvl w:val="0"/>
          <w:numId w:val="2"/>
        </w:numPr>
      </w:pPr>
      <w:r>
        <w:t>Other New Business</w:t>
      </w:r>
    </w:p>
    <w:p w:rsidR="005F5640" w:rsidRDefault="005F5640" w:rsidP="00E025E3"/>
    <w:p w:rsidR="005F5640" w:rsidRDefault="005F5640" w:rsidP="00E025E3">
      <w:pPr>
        <w:pStyle w:val="ListParagraph"/>
        <w:numPr>
          <w:ilvl w:val="0"/>
          <w:numId w:val="2"/>
        </w:numPr>
      </w:pPr>
      <w:r>
        <w:t>2011/12/13 Budget</w:t>
      </w:r>
    </w:p>
    <w:p w:rsidR="005F5640" w:rsidRDefault="005F5640" w:rsidP="00E025E3"/>
    <w:p w:rsidR="005F5640" w:rsidRDefault="005F5640" w:rsidP="00E025E3">
      <w:pPr>
        <w:pStyle w:val="ListParagraph"/>
        <w:numPr>
          <w:ilvl w:val="0"/>
          <w:numId w:val="2"/>
        </w:numPr>
      </w:pPr>
      <w:r>
        <w:t>Election of Officers ( VP and Sec. )</w:t>
      </w:r>
    </w:p>
    <w:p w:rsidR="005F5640" w:rsidRDefault="005F5640" w:rsidP="00E025E3"/>
    <w:p w:rsidR="005F5640" w:rsidRDefault="005F5640" w:rsidP="00E025E3">
      <w:pPr>
        <w:pStyle w:val="ListParagraph"/>
        <w:numPr>
          <w:ilvl w:val="0"/>
          <w:numId w:val="2"/>
        </w:numPr>
      </w:pPr>
      <w:r>
        <w:t>Adjournment</w:t>
      </w:r>
    </w:p>
    <w:p w:rsidR="005F5640" w:rsidRDefault="005F5640" w:rsidP="00083371"/>
    <w:sectPr w:rsidR="005F5640" w:rsidSect="000833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95C97"/>
    <w:multiLevelType w:val="hybridMultilevel"/>
    <w:tmpl w:val="ECFA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D3D8B"/>
    <w:multiLevelType w:val="hybridMultilevel"/>
    <w:tmpl w:val="A46C4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371"/>
    <w:rsid w:val="00083371"/>
    <w:rsid w:val="001D6C67"/>
    <w:rsid w:val="001F1B90"/>
    <w:rsid w:val="005F5640"/>
    <w:rsid w:val="0081081C"/>
    <w:rsid w:val="008D1A01"/>
    <w:rsid w:val="00AE3F9E"/>
    <w:rsid w:val="00E0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6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33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85</Words>
  <Characters>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ANNUAL MEETING AGENDA</dc:title>
  <dc:subject/>
  <dc:creator>John McGregor</dc:creator>
  <cp:keywords/>
  <dc:description/>
  <cp:lastModifiedBy>Tracey</cp:lastModifiedBy>
  <cp:revision>2</cp:revision>
  <cp:lastPrinted>2011-05-02T19:06:00Z</cp:lastPrinted>
  <dcterms:created xsi:type="dcterms:W3CDTF">2011-05-02T21:52:00Z</dcterms:created>
  <dcterms:modified xsi:type="dcterms:W3CDTF">2011-05-02T21:52:00Z</dcterms:modified>
</cp:coreProperties>
</file>